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D8" w:rsidRDefault="001D05D8">
      <w:pPr>
        <w:jc w:val="center"/>
        <w:rPr>
          <w:b/>
          <w:bCs/>
          <w:sz w:val="48"/>
          <w:szCs w:val="48"/>
        </w:rPr>
      </w:pPr>
      <w:r>
        <w:rPr>
          <w:rFonts w:cs="宋体" w:hint="eastAsia"/>
          <w:b/>
          <w:bCs/>
          <w:sz w:val="48"/>
          <w:szCs w:val="48"/>
        </w:rPr>
        <w:t>因公出国</w:t>
      </w:r>
      <w:r>
        <w:rPr>
          <w:b/>
          <w:bCs/>
          <w:sz w:val="48"/>
          <w:szCs w:val="48"/>
        </w:rPr>
        <w:t>(</w:t>
      </w:r>
      <w:r>
        <w:rPr>
          <w:rFonts w:cs="宋体" w:hint="eastAsia"/>
          <w:b/>
          <w:bCs/>
          <w:sz w:val="48"/>
          <w:szCs w:val="48"/>
        </w:rPr>
        <w:t>境</w:t>
      </w:r>
      <w:r>
        <w:rPr>
          <w:b/>
          <w:bCs/>
          <w:sz w:val="48"/>
          <w:szCs w:val="48"/>
        </w:rPr>
        <w:t>)</w:t>
      </w:r>
      <w:r>
        <w:rPr>
          <w:rFonts w:cs="宋体" w:hint="eastAsia"/>
          <w:b/>
          <w:bCs/>
          <w:sz w:val="48"/>
          <w:szCs w:val="48"/>
        </w:rPr>
        <w:t>个人情况登记表</w:t>
      </w:r>
    </w:p>
    <w:p w:rsidR="001D05D8" w:rsidRDefault="001D05D8">
      <w:pPr>
        <w:jc w:val="center"/>
        <w:rPr>
          <w:b/>
          <w:bCs/>
          <w:sz w:val="48"/>
          <w:szCs w:val="48"/>
        </w:rPr>
      </w:pPr>
    </w:p>
    <w:tbl>
      <w:tblPr>
        <w:tblW w:w="101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735"/>
        <w:gridCol w:w="1438"/>
        <w:gridCol w:w="181"/>
        <w:gridCol w:w="897"/>
        <w:gridCol w:w="1346"/>
        <w:gridCol w:w="12"/>
        <w:gridCol w:w="1344"/>
        <w:gridCol w:w="345"/>
        <w:gridCol w:w="2039"/>
        <w:gridCol w:w="1800"/>
      </w:tblGrid>
      <w:tr w:rsidR="001D05D8" w:rsidTr="00160019">
        <w:trPr>
          <w:cantSplit/>
          <w:trHeight w:val="948"/>
          <w:jc w:val="center"/>
        </w:trPr>
        <w:tc>
          <w:tcPr>
            <w:tcW w:w="735" w:type="dxa"/>
            <w:vAlign w:val="center"/>
          </w:tcPr>
          <w:p w:rsidR="001D05D8" w:rsidRDefault="001D05D8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1438" w:type="dxa"/>
            <w:vAlign w:val="center"/>
          </w:tcPr>
          <w:p w:rsidR="001D05D8" w:rsidRDefault="001D05D8">
            <w:pPr>
              <w:jc w:val="center"/>
              <w:rPr>
                <w:b/>
                <w:bCs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1D05D8" w:rsidRDefault="001D05D8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性别</w:t>
            </w:r>
          </w:p>
        </w:tc>
        <w:tc>
          <w:tcPr>
            <w:tcW w:w="1346" w:type="dxa"/>
            <w:vAlign w:val="center"/>
          </w:tcPr>
          <w:p w:rsidR="001D05D8" w:rsidRDefault="001D05D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D05D8" w:rsidRDefault="001D05D8" w:rsidP="005F0755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出生日期</w:t>
            </w:r>
          </w:p>
        </w:tc>
        <w:tc>
          <w:tcPr>
            <w:tcW w:w="2039" w:type="dxa"/>
            <w:vAlign w:val="center"/>
          </w:tcPr>
          <w:p w:rsidR="001D05D8" w:rsidRDefault="001D05D8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1D05D8" w:rsidRDefault="001D05D8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贴</w:t>
            </w:r>
          </w:p>
          <w:p w:rsidR="001D05D8" w:rsidRDefault="001D05D8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像</w:t>
            </w:r>
          </w:p>
          <w:p w:rsidR="001D05D8" w:rsidRDefault="001D05D8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片</w:t>
            </w:r>
          </w:p>
          <w:p w:rsidR="001D05D8" w:rsidRDefault="001D05D8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处</w:t>
            </w:r>
          </w:p>
          <w:p w:rsidR="001D05D8" w:rsidRDefault="001D05D8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（</w:t>
            </w:r>
            <w:r w:rsidRPr="003726B9">
              <w:rPr>
                <w:rFonts w:cs="宋体" w:hint="eastAsia"/>
                <w:b/>
                <w:bCs/>
                <w:sz w:val="18"/>
                <w:szCs w:val="18"/>
              </w:rPr>
              <w:t>白底小</w:t>
            </w:r>
            <w:r w:rsidRPr="003726B9">
              <w:rPr>
                <w:b/>
                <w:bCs/>
                <w:sz w:val="18"/>
                <w:szCs w:val="18"/>
              </w:rPr>
              <w:t>2</w:t>
            </w:r>
            <w:r w:rsidRPr="003726B9">
              <w:rPr>
                <w:rFonts w:cs="宋体" w:hint="eastAsia"/>
                <w:b/>
                <w:bCs/>
                <w:sz w:val="18"/>
                <w:szCs w:val="18"/>
              </w:rPr>
              <w:t>寸彩照</w:t>
            </w:r>
            <w:r>
              <w:rPr>
                <w:rFonts w:cs="宋体" w:hint="eastAsia"/>
                <w:b/>
                <w:bCs/>
              </w:rPr>
              <w:t>）</w:t>
            </w:r>
          </w:p>
        </w:tc>
      </w:tr>
      <w:tr w:rsidR="001D05D8" w:rsidTr="00160019">
        <w:trPr>
          <w:cantSplit/>
          <w:trHeight w:val="620"/>
          <w:jc w:val="center"/>
        </w:trPr>
        <w:tc>
          <w:tcPr>
            <w:tcW w:w="2173" w:type="dxa"/>
            <w:gridSpan w:val="2"/>
            <w:vAlign w:val="center"/>
          </w:tcPr>
          <w:p w:rsidR="001D05D8" w:rsidRDefault="001D05D8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工作单位及职务</w:t>
            </w:r>
          </w:p>
        </w:tc>
        <w:tc>
          <w:tcPr>
            <w:tcW w:w="6164" w:type="dxa"/>
            <w:gridSpan w:val="7"/>
            <w:vAlign w:val="center"/>
          </w:tcPr>
          <w:p w:rsidR="001D05D8" w:rsidRDefault="001D05D8" w:rsidP="005F0755">
            <w:pPr>
              <w:rPr>
                <w:b/>
                <w:bCs/>
              </w:rPr>
            </w:pPr>
          </w:p>
          <w:p w:rsidR="001D05D8" w:rsidRDefault="001D05D8">
            <w:pPr>
              <w:jc w:val="center"/>
              <w:rPr>
                <w:b/>
                <w:bCs/>
              </w:rPr>
            </w:pPr>
          </w:p>
          <w:p w:rsidR="001D05D8" w:rsidRDefault="001D05D8" w:rsidP="005F0755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</w:tcPr>
          <w:p w:rsidR="001D05D8" w:rsidRDefault="001D05D8">
            <w:pPr>
              <w:jc w:val="center"/>
              <w:rPr>
                <w:b/>
                <w:bCs/>
              </w:rPr>
            </w:pPr>
          </w:p>
        </w:tc>
      </w:tr>
      <w:tr w:rsidR="001D05D8" w:rsidTr="00160019">
        <w:trPr>
          <w:cantSplit/>
          <w:trHeight w:val="942"/>
          <w:jc w:val="center"/>
        </w:trPr>
        <w:tc>
          <w:tcPr>
            <w:tcW w:w="735" w:type="dxa"/>
            <w:vAlign w:val="center"/>
          </w:tcPr>
          <w:p w:rsidR="001D05D8" w:rsidRDefault="001D05D8" w:rsidP="005F0755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户籍</w:t>
            </w:r>
          </w:p>
        </w:tc>
        <w:tc>
          <w:tcPr>
            <w:tcW w:w="3874" w:type="dxa"/>
            <w:gridSpan w:val="5"/>
            <w:vAlign w:val="center"/>
          </w:tcPr>
          <w:p w:rsidR="001D05D8" w:rsidRDefault="001D05D8" w:rsidP="007001A4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省</w:t>
            </w:r>
            <w:r>
              <w:rPr>
                <w:b/>
                <w:bCs/>
              </w:rPr>
              <w:t xml:space="preserve">     </w:t>
            </w:r>
            <w:r>
              <w:rPr>
                <w:rFonts w:cs="宋体" w:hint="eastAsia"/>
                <w:b/>
                <w:bCs/>
              </w:rPr>
              <w:t>县</w:t>
            </w:r>
            <w:r>
              <w:rPr>
                <w:b/>
                <w:bCs/>
              </w:rPr>
              <w:t xml:space="preserve">     </w:t>
            </w:r>
            <w:r>
              <w:rPr>
                <w:rFonts w:cs="宋体" w:hint="eastAsia"/>
                <w:b/>
                <w:bCs/>
              </w:rPr>
              <w:t>村</w:t>
            </w:r>
          </w:p>
          <w:p w:rsidR="001D05D8" w:rsidRDefault="001D05D8" w:rsidP="005F07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市</w:t>
            </w:r>
            <w:r>
              <w:rPr>
                <w:b/>
                <w:bCs/>
              </w:rPr>
              <w:t xml:space="preserve">     </w:t>
            </w:r>
            <w:r>
              <w:rPr>
                <w:rFonts w:cs="宋体" w:hint="eastAsia"/>
                <w:b/>
                <w:bCs/>
              </w:rPr>
              <w:t>街（巷）</w:t>
            </w:r>
            <w:r>
              <w:rPr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号</w:t>
            </w:r>
          </w:p>
        </w:tc>
        <w:tc>
          <w:tcPr>
            <w:tcW w:w="1344" w:type="dxa"/>
            <w:vAlign w:val="center"/>
          </w:tcPr>
          <w:p w:rsidR="001D05D8" w:rsidRDefault="001D05D8" w:rsidP="007001A4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婚否及</w:t>
            </w:r>
          </w:p>
          <w:p w:rsidR="001D05D8" w:rsidRDefault="001D05D8" w:rsidP="007001A4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配偶姓名</w:t>
            </w:r>
          </w:p>
        </w:tc>
        <w:tc>
          <w:tcPr>
            <w:tcW w:w="2384" w:type="dxa"/>
            <w:gridSpan w:val="2"/>
            <w:vAlign w:val="center"/>
          </w:tcPr>
          <w:p w:rsidR="001D05D8" w:rsidRDefault="001D05D8" w:rsidP="005F0755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</w:tcPr>
          <w:p w:rsidR="001D05D8" w:rsidRDefault="001D05D8">
            <w:pPr>
              <w:jc w:val="center"/>
              <w:rPr>
                <w:b/>
                <w:bCs/>
              </w:rPr>
            </w:pPr>
          </w:p>
        </w:tc>
      </w:tr>
      <w:tr w:rsidR="001D05D8" w:rsidTr="00160019">
        <w:trPr>
          <w:trHeight w:val="2695"/>
          <w:jc w:val="center"/>
        </w:trPr>
        <w:tc>
          <w:tcPr>
            <w:tcW w:w="2354" w:type="dxa"/>
            <w:gridSpan w:val="3"/>
            <w:vAlign w:val="center"/>
          </w:tcPr>
          <w:p w:rsidR="001D05D8" w:rsidRDefault="001D05D8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工作简历、职称及专业</w:t>
            </w:r>
          </w:p>
        </w:tc>
        <w:tc>
          <w:tcPr>
            <w:tcW w:w="7783" w:type="dxa"/>
            <w:gridSpan w:val="7"/>
          </w:tcPr>
          <w:p w:rsidR="001D05D8" w:rsidRDefault="001D05D8">
            <w:pPr>
              <w:rPr>
                <w:b/>
                <w:bCs/>
              </w:rPr>
            </w:pPr>
          </w:p>
          <w:p w:rsidR="001D05D8" w:rsidRDefault="001D05D8">
            <w:pPr>
              <w:rPr>
                <w:b/>
                <w:bCs/>
              </w:rPr>
            </w:pPr>
          </w:p>
        </w:tc>
      </w:tr>
      <w:tr w:rsidR="001D05D8" w:rsidTr="00160019">
        <w:trPr>
          <w:trHeight w:val="2244"/>
          <w:jc w:val="center"/>
        </w:trPr>
        <w:tc>
          <w:tcPr>
            <w:tcW w:w="2354" w:type="dxa"/>
            <w:gridSpan w:val="3"/>
            <w:vAlign w:val="center"/>
          </w:tcPr>
          <w:p w:rsidR="001D05D8" w:rsidRDefault="001D05D8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出访国家（地区）</w:t>
            </w:r>
          </w:p>
          <w:p w:rsidR="001D05D8" w:rsidRDefault="001D05D8" w:rsidP="009F1BF8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及具体任务</w:t>
            </w:r>
          </w:p>
        </w:tc>
        <w:tc>
          <w:tcPr>
            <w:tcW w:w="7783" w:type="dxa"/>
            <w:gridSpan w:val="7"/>
            <w:vAlign w:val="center"/>
          </w:tcPr>
          <w:p w:rsidR="001D05D8" w:rsidRPr="009F1BF8" w:rsidRDefault="001D05D8">
            <w:pPr>
              <w:rPr>
                <w:b/>
                <w:bCs/>
              </w:rPr>
            </w:pPr>
          </w:p>
        </w:tc>
      </w:tr>
      <w:tr w:rsidR="001D05D8" w:rsidTr="00160019">
        <w:trPr>
          <w:trHeight w:val="2689"/>
          <w:jc w:val="center"/>
        </w:trPr>
        <w:tc>
          <w:tcPr>
            <w:tcW w:w="2354" w:type="dxa"/>
            <w:gridSpan w:val="3"/>
            <w:vAlign w:val="center"/>
          </w:tcPr>
          <w:p w:rsidR="001D05D8" w:rsidRDefault="001D05D8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本人工作单位审查意见</w:t>
            </w:r>
          </w:p>
        </w:tc>
        <w:tc>
          <w:tcPr>
            <w:tcW w:w="7783" w:type="dxa"/>
            <w:gridSpan w:val="7"/>
            <w:vAlign w:val="bottom"/>
          </w:tcPr>
          <w:p w:rsidR="001D05D8" w:rsidRDefault="001D05D8" w:rsidP="001D05D8">
            <w:pPr>
              <w:ind w:firstLineChars="200" w:firstLine="31680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负责人签字</w:t>
            </w:r>
            <w:r>
              <w:rPr>
                <w:b/>
                <w:bCs/>
              </w:rPr>
              <w:t xml:space="preserve">              </w:t>
            </w:r>
            <w:r>
              <w:rPr>
                <w:rFonts w:cs="宋体" w:hint="eastAsia"/>
                <w:b/>
                <w:bCs/>
              </w:rPr>
              <w:t>（单位盖章）</w:t>
            </w:r>
            <w:r>
              <w:rPr>
                <w:b/>
                <w:bCs/>
              </w:rPr>
              <w:t xml:space="preserve">        </w:t>
            </w:r>
            <w:r>
              <w:rPr>
                <w:rFonts w:cs="宋体"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日</w:t>
            </w:r>
          </w:p>
        </w:tc>
      </w:tr>
      <w:tr w:rsidR="001D05D8" w:rsidTr="00160019">
        <w:trPr>
          <w:trHeight w:val="1237"/>
          <w:jc w:val="center"/>
        </w:trPr>
        <w:tc>
          <w:tcPr>
            <w:tcW w:w="735" w:type="dxa"/>
            <w:vAlign w:val="center"/>
          </w:tcPr>
          <w:p w:rsidR="001D05D8" w:rsidRDefault="001D05D8" w:rsidP="005F0755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要</w:t>
            </w:r>
          </w:p>
          <w:p w:rsidR="001D05D8" w:rsidRDefault="001D05D8" w:rsidP="005F0755">
            <w:pPr>
              <w:jc w:val="center"/>
              <w:rPr>
                <w:b/>
                <w:bCs/>
              </w:rPr>
            </w:pPr>
          </w:p>
          <w:p w:rsidR="001D05D8" w:rsidRDefault="001D05D8" w:rsidP="005F0755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求</w:t>
            </w:r>
          </w:p>
        </w:tc>
        <w:tc>
          <w:tcPr>
            <w:tcW w:w="9402" w:type="dxa"/>
            <w:gridSpan w:val="9"/>
            <w:vAlign w:val="center"/>
          </w:tcPr>
          <w:p w:rsidR="001D05D8" w:rsidRDefault="001D05D8" w:rsidP="005F0755">
            <w:r>
              <w:t>1</w:t>
            </w:r>
            <w:r>
              <w:rPr>
                <w:rFonts w:cs="宋体" w:hint="eastAsia"/>
              </w:rPr>
              <w:t>、本人身份证复印件贴在背面；</w:t>
            </w:r>
            <w:r>
              <w:t xml:space="preserve">     </w:t>
            </w:r>
          </w:p>
          <w:p w:rsidR="001D05D8" w:rsidRDefault="001D05D8" w:rsidP="005F0755">
            <w:r>
              <w:t>2</w:t>
            </w:r>
            <w:r>
              <w:rPr>
                <w:rFonts w:cs="宋体" w:hint="eastAsia"/>
              </w:rPr>
              <w:t>、本人工作证复印件贴在背面；</w:t>
            </w:r>
            <w:r>
              <w:t xml:space="preserve">        </w:t>
            </w:r>
          </w:p>
          <w:p w:rsidR="001D05D8" w:rsidRDefault="001D05D8" w:rsidP="005F0755">
            <w:pPr>
              <w:rPr>
                <w:b/>
                <w:bCs/>
              </w:rPr>
            </w:pPr>
            <w:r>
              <w:t>3</w:t>
            </w:r>
            <w:r>
              <w:rPr>
                <w:rFonts w:cs="宋体" w:hint="eastAsia"/>
              </w:rPr>
              <w:t>、企业营业执照复印件贴在背面；</w:t>
            </w:r>
          </w:p>
        </w:tc>
      </w:tr>
    </w:tbl>
    <w:p w:rsidR="001D05D8" w:rsidRPr="009F1BF8" w:rsidRDefault="001D05D8" w:rsidP="009F1BF8">
      <w:pPr>
        <w:wordWrap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9F1BF8">
        <w:rPr>
          <w:rFonts w:cs="宋体" w:hint="eastAsia"/>
          <w:b/>
          <w:bCs/>
          <w:sz w:val="28"/>
          <w:szCs w:val="28"/>
        </w:rPr>
        <w:t>山西省人民政府外事侨务办公室制</w:t>
      </w:r>
    </w:p>
    <w:sectPr w:rsidR="001D05D8" w:rsidRPr="009F1BF8" w:rsidSect="00FF41C3">
      <w:headerReference w:type="default" r:id="rId6"/>
      <w:footerReference w:type="default" r:id="rId7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5D8" w:rsidRDefault="001D05D8" w:rsidP="006C2267">
      <w:r>
        <w:separator/>
      </w:r>
    </w:p>
  </w:endnote>
  <w:endnote w:type="continuationSeparator" w:id="1">
    <w:p w:rsidR="001D05D8" w:rsidRDefault="001D05D8" w:rsidP="006C2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D8" w:rsidRDefault="001D05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5D8" w:rsidRDefault="001D05D8" w:rsidP="006C2267">
      <w:r>
        <w:separator/>
      </w:r>
    </w:p>
  </w:footnote>
  <w:footnote w:type="continuationSeparator" w:id="1">
    <w:p w:rsidR="001D05D8" w:rsidRDefault="001D05D8" w:rsidP="006C2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D8" w:rsidRDefault="001D05D8" w:rsidP="006C2267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755"/>
    <w:rsid w:val="00031CA0"/>
    <w:rsid w:val="00097B69"/>
    <w:rsid w:val="000F2D84"/>
    <w:rsid w:val="00160019"/>
    <w:rsid w:val="001D05D8"/>
    <w:rsid w:val="00290818"/>
    <w:rsid w:val="003726B9"/>
    <w:rsid w:val="00500F00"/>
    <w:rsid w:val="00526F61"/>
    <w:rsid w:val="005F0755"/>
    <w:rsid w:val="006A13AC"/>
    <w:rsid w:val="006C2267"/>
    <w:rsid w:val="007001A4"/>
    <w:rsid w:val="00751F4D"/>
    <w:rsid w:val="009E2B48"/>
    <w:rsid w:val="009F1BF8"/>
    <w:rsid w:val="00AE74ED"/>
    <w:rsid w:val="00CB28F8"/>
    <w:rsid w:val="00D451F1"/>
    <w:rsid w:val="00E31AEE"/>
    <w:rsid w:val="00E526A6"/>
    <w:rsid w:val="00FF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C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2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2267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C2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226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42</Words>
  <Characters>241</Characters>
  <Application>Microsoft Office Outlook</Application>
  <DocSecurity>0</DocSecurity>
  <Lines>0</Lines>
  <Paragraphs>0</Paragraphs>
  <ScaleCrop>false</ScaleCrop>
  <Company>wqzx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申报因公出国个人情况登记表</dc:title>
  <dc:subject/>
  <dc:creator>微软用户</dc:creator>
  <cp:keywords/>
  <dc:description/>
  <cp:lastModifiedBy>zhaodongming</cp:lastModifiedBy>
  <cp:revision>5</cp:revision>
  <cp:lastPrinted>2006-06-15T03:22:00Z</cp:lastPrinted>
  <dcterms:created xsi:type="dcterms:W3CDTF">2016-02-29T08:06:00Z</dcterms:created>
  <dcterms:modified xsi:type="dcterms:W3CDTF">2016-11-17T06:33:00Z</dcterms:modified>
</cp:coreProperties>
</file>