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0" w:firstLineChars="200"/>
        <w:jc w:val="left"/>
        <w:rPr>
          <w:b/>
          <w:sz w:val="36"/>
          <w:szCs w:val="36"/>
        </w:rPr>
      </w:pPr>
    </w:p>
    <w:p>
      <w:pPr>
        <w:ind w:firstLine="31680" w:firstLineChars="20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太原科技大学国际交流生个人情况登记表</w:t>
      </w:r>
    </w:p>
    <w:tbl>
      <w:tblPr>
        <w:tblStyle w:val="6"/>
        <w:tblW w:w="111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64"/>
        <w:gridCol w:w="780"/>
        <w:gridCol w:w="768"/>
        <w:gridCol w:w="456"/>
        <w:gridCol w:w="509"/>
        <w:gridCol w:w="767"/>
        <w:gridCol w:w="592"/>
        <w:gridCol w:w="542"/>
        <w:gridCol w:w="289"/>
        <w:gridCol w:w="324"/>
        <w:gridCol w:w="535"/>
        <w:gridCol w:w="22"/>
        <w:gridCol w:w="518"/>
        <w:gridCol w:w="12"/>
        <w:gridCol w:w="20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5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年月日</w:t>
            </w:r>
          </w:p>
        </w:tc>
        <w:tc>
          <w:tcPr>
            <w:tcW w:w="107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</w:t>
            </w:r>
          </w:p>
        </w:tc>
        <w:tc>
          <w:tcPr>
            <w:tcW w:w="2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小二寸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ind w:firstLine="31680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1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2834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贴照片处</w:t>
            </w:r>
          </w:p>
          <w:p>
            <w:pPr>
              <w:widowControl/>
              <w:jc w:val="left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44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22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入学时间</w:t>
            </w:r>
          </w:p>
        </w:tc>
        <w:tc>
          <w:tcPr>
            <w:tcW w:w="316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49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01" w:type="dxa"/>
            <w:tcBorders>
              <w:top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参加项目</w:t>
            </w:r>
          </w:p>
        </w:tc>
        <w:tc>
          <w:tcPr>
            <w:tcW w:w="3677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留学国家</w:t>
            </w:r>
          </w:p>
        </w:tc>
        <w:tc>
          <w:tcPr>
            <w:tcW w:w="4325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31680" w:firstLineChars="45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495" w:hRule="atLeast"/>
          <w:jc w:val="center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留学学校</w:t>
            </w:r>
          </w:p>
        </w:tc>
        <w:tc>
          <w:tcPr>
            <w:tcW w:w="367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留学专业</w:t>
            </w:r>
          </w:p>
        </w:tc>
        <w:tc>
          <w:tcPr>
            <w:tcW w:w="4325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家庭电话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"/>
              </w:tabs>
              <w:ind w:right="31680" w:rightChars="-2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680" w:hangingChars="49" w:firstLine="3168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444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3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01" w:type="dxa"/>
            <w:tcBorders>
              <w:top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4444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编</w:t>
            </w:r>
          </w:p>
        </w:tc>
        <w:tc>
          <w:tcPr>
            <w:tcW w:w="3494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01" w:type="dxa"/>
            <w:vMerge w:val="restart"/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监护人</w:t>
            </w:r>
          </w:p>
        </w:tc>
        <w:tc>
          <w:tcPr>
            <w:tcW w:w="11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-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5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 w:firstLine="31680" w:firstLineChars="100"/>
              <w:rPr>
                <w:b/>
                <w:szCs w:val="21"/>
              </w:rPr>
            </w:pPr>
          </w:p>
        </w:tc>
        <w:tc>
          <w:tcPr>
            <w:tcW w:w="173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与申请人的关系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263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680" w:firstLineChars="20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-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 w:firstLine="31680" w:firstLineChars="200"/>
              <w:jc w:val="center"/>
              <w:rPr>
                <w:b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680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单位电话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680" w:firstLineChars="20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51" w:hRule="atLeast"/>
          <w:jc w:val="center"/>
        </w:trPr>
        <w:tc>
          <w:tcPr>
            <w:tcW w:w="1801" w:type="dxa"/>
            <w:vMerge w:val="restart"/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校内联系人</w:t>
            </w:r>
          </w:p>
        </w:tc>
        <w:tc>
          <w:tcPr>
            <w:tcW w:w="1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-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与申请人的关系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 w:firstLine="31680" w:firstLineChars="50"/>
              <w:rPr>
                <w:b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680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680" w:firstLineChars="20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-4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 w:firstLine="31680" w:firstLineChars="200"/>
              <w:jc w:val="center"/>
              <w:rPr>
                <w:b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9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学生情况</w:t>
            </w:r>
            <w:r>
              <w:rPr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思想品德、</w:t>
            </w:r>
          </w:p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奖惩、学习成绩等</w:t>
            </w:r>
            <w:r>
              <w:rPr>
                <w:b/>
                <w:szCs w:val="21"/>
              </w:rPr>
              <w:t>)</w:t>
            </w:r>
          </w:p>
        </w:tc>
        <w:tc>
          <w:tcPr>
            <w:tcW w:w="81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31680" w:rightChars="170" w:firstLine="31680" w:firstLineChars="1798"/>
              <w:jc w:val="center"/>
              <w:rPr>
                <w:b/>
                <w:szCs w:val="21"/>
              </w:rPr>
            </w:pPr>
          </w:p>
          <w:p>
            <w:pPr>
              <w:ind w:right="31680" w:rightChars="170"/>
              <w:jc w:val="center"/>
              <w:rPr>
                <w:b/>
                <w:szCs w:val="21"/>
              </w:rPr>
            </w:pPr>
          </w:p>
          <w:p>
            <w:pPr>
              <w:ind w:right="31680" w:rightChars="170" w:firstLine="31680" w:firstLineChars="102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辅导员签字</w:t>
            </w:r>
            <w:r>
              <w:rPr>
                <w:b/>
                <w:szCs w:val="21"/>
              </w:rPr>
              <w:t xml:space="preserve">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801" w:type="dxa"/>
            <w:tcBorders>
              <w:top w:val="single" w:color="auto" w:sz="4" w:space="0"/>
            </w:tcBorders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9361" w:type="dxa"/>
            <w:gridSpan w:val="15"/>
            <w:tcBorders>
              <w:top w:val="single" w:color="auto" w:sz="4" w:space="0"/>
            </w:tcBorders>
            <w:vAlign w:val="bottom"/>
          </w:tcPr>
          <w:p>
            <w:pPr>
              <w:ind w:right="31680" w:rightChars="170" w:firstLine="31680" w:firstLineChars="20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负责人签字</w:t>
            </w:r>
            <w:r>
              <w:rPr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（单位盖章）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01" w:type="dxa"/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</w:t>
            </w:r>
          </w:p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361" w:type="dxa"/>
            <w:gridSpan w:val="15"/>
            <w:vAlign w:val="bottom"/>
          </w:tcPr>
          <w:p>
            <w:pPr>
              <w:ind w:right="31680" w:rightChars="170" w:firstLine="31680" w:firstLineChars="20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负责人签字</w:t>
            </w:r>
            <w:r>
              <w:rPr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（单位盖章）</w:t>
            </w:r>
            <w:r>
              <w:rPr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01" w:type="dxa"/>
            <w:vAlign w:val="center"/>
          </w:tcPr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国际教育</w:t>
            </w:r>
          </w:p>
          <w:p>
            <w:pPr>
              <w:ind w:right="31680" w:rightChars="17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交流与合作办公室意见</w:t>
            </w:r>
          </w:p>
        </w:tc>
        <w:tc>
          <w:tcPr>
            <w:tcW w:w="9361" w:type="dxa"/>
            <w:gridSpan w:val="15"/>
            <w:vAlign w:val="bottom"/>
          </w:tcPr>
          <w:p>
            <w:pPr>
              <w:tabs>
                <w:tab w:val="left" w:pos="2182"/>
              </w:tabs>
              <w:ind w:right="31680" w:rightChars="170" w:firstLine="31680" w:firstLineChars="83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负责人签字</w:t>
            </w:r>
            <w:r>
              <w:rPr>
                <w:b/>
                <w:szCs w:val="21"/>
              </w:rPr>
              <w:t xml:space="preserve">               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（单位盖章）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填表日期：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  <w:lang w:val="en-US" w:eastAsia="zh-CN"/>
        </w:rPr>
        <w:t xml:space="preserve">        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太原科技大学国际</w:t>
      </w:r>
      <w:r>
        <w:rPr>
          <w:rFonts w:hint="eastAsia"/>
          <w:b/>
          <w:sz w:val="24"/>
          <w:lang w:eastAsia="zh-CN"/>
        </w:rPr>
        <w:t>合作与交流处</w:t>
      </w:r>
      <w:r>
        <w:rPr>
          <w:rFonts w:hint="eastAsia"/>
          <w:b/>
          <w:sz w:val="24"/>
        </w:rPr>
        <w:t>制</w:t>
      </w:r>
    </w:p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3"/>
  <w:drawingGridVerticalSpacing w:val="30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EA"/>
    <w:rsid w:val="00007F63"/>
    <w:rsid w:val="000104E9"/>
    <w:rsid w:val="000151F0"/>
    <w:rsid w:val="00062132"/>
    <w:rsid w:val="000877A3"/>
    <w:rsid w:val="00097BDD"/>
    <w:rsid w:val="0010075C"/>
    <w:rsid w:val="00120FF2"/>
    <w:rsid w:val="0018680D"/>
    <w:rsid w:val="001A07F1"/>
    <w:rsid w:val="001E3470"/>
    <w:rsid w:val="00264A8A"/>
    <w:rsid w:val="002A7D52"/>
    <w:rsid w:val="002B1D49"/>
    <w:rsid w:val="002C5A67"/>
    <w:rsid w:val="002D1955"/>
    <w:rsid w:val="002E3BC2"/>
    <w:rsid w:val="00302CC5"/>
    <w:rsid w:val="00402246"/>
    <w:rsid w:val="00420031"/>
    <w:rsid w:val="0044007E"/>
    <w:rsid w:val="004549E2"/>
    <w:rsid w:val="00497A93"/>
    <w:rsid w:val="004A2FFA"/>
    <w:rsid w:val="004B554B"/>
    <w:rsid w:val="004D0F0A"/>
    <w:rsid w:val="004D6A70"/>
    <w:rsid w:val="004F6D12"/>
    <w:rsid w:val="00520D82"/>
    <w:rsid w:val="005B44A6"/>
    <w:rsid w:val="005C45EA"/>
    <w:rsid w:val="005F23D1"/>
    <w:rsid w:val="00607191"/>
    <w:rsid w:val="00623B5E"/>
    <w:rsid w:val="0063214D"/>
    <w:rsid w:val="0066318D"/>
    <w:rsid w:val="00670001"/>
    <w:rsid w:val="006961CB"/>
    <w:rsid w:val="006C45A7"/>
    <w:rsid w:val="006F48B2"/>
    <w:rsid w:val="007B0DA6"/>
    <w:rsid w:val="00816FCB"/>
    <w:rsid w:val="008236F5"/>
    <w:rsid w:val="008D06AA"/>
    <w:rsid w:val="008D2C30"/>
    <w:rsid w:val="008F2A24"/>
    <w:rsid w:val="009836AB"/>
    <w:rsid w:val="00983B08"/>
    <w:rsid w:val="009D74EF"/>
    <w:rsid w:val="00A00949"/>
    <w:rsid w:val="00A07C39"/>
    <w:rsid w:val="00A5111B"/>
    <w:rsid w:val="00AD2956"/>
    <w:rsid w:val="00AD6CD0"/>
    <w:rsid w:val="00AE692D"/>
    <w:rsid w:val="00B33F61"/>
    <w:rsid w:val="00B66E4A"/>
    <w:rsid w:val="00BA7E52"/>
    <w:rsid w:val="00C84BF2"/>
    <w:rsid w:val="00C91C65"/>
    <w:rsid w:val="00CB0F55"/>
    <w:rsid w:val="00CD0386"/>
    <w:rsid w:val="00D055F0"/>
    <w:rsid w:val="00D11EF7"/>
    <w:rsid w:val="00D40B14"/>
    <w:rsid w:val="00D416F5"/>
    <w:rsid w:val="00D47195"/>
    <w:rsid w:val="00D608DB"/>
    <w:rsid w:val="00D7332B"/>
    <w:rsid w:val="00D7484E"/>
    <w:rsid w:val="00D940A3"/>
    <w:rsid w:val="00DA2177"/>
    <w:rsid w:val="00E54D43"/>
    <w:rsid w:val="00E7325E"/>
    <w:rsid w:val="00EA0AA5"/>
    <w:rsid w:val="00EA3015"/>
    <w:rsid w:val="00EC5702"/>
    <w:rsid w:val="00EC6162"/>
    <w:rsid w:val="00ED3975"/>
    <w:rsid w:val="00F44398"/>
    <w:rsid w:val="0985519B"/>
    <w:rsid w:val="25A22C77"/>
    <w:rsid w:val="727900E0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uiPriority w:val="99"/>
    <w:rPr>
      <w:sz w:val="0"/>
      <w:szCs w:val="0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124</Words>
  <Characters>713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2015-03-23T06:58:00Z</dcterms:created>
  <dc:creator>USER</dc:creator>
  <cp:lastModifiedBy>Administrator</cp:lastModifiedBy>
  <cp:lastPrinted>2012-05-03T02:04:00Z</cp:lastPrinted>
  <dcterms:modified xsi:type="dcterms:W3CDTF">2017-03-27T09:00:31Z</dcterms:modified>
  <dc:title>赴国外交换生出国个人情况登记表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